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C32" w:rsidRDefault="00D12C32" w:rsidP="00D12C32">
      <w:bookmarkStart w:id="0" w:name="_GoBack"/>
      <w:bookmarkEnd w:id="0"/>
    </w:p>
    <w:p w:rsidR="008172CB" w:rsidRDefault="008172CB" w:rsidP="00D12C32"/>
    <w:p w:rsidR="008172CB" w:rsidRPr="00C915CD" w:rsidRDefault="008172CB" w:rsidP="008172CB">
      <w:pPr>
        <w:rPr>
          <w:rFonts w:ascii="Raleway" w:hAnsi="Raleway"/>
          <w:b/>
        </w:rPr>
      </w:pPr>
      <w:r w:rsidRPr="00C915CD">
        <w:rPr>
          <w:rFonts w:ascii="Raleway" w:hAnsi="Raleway"/>
          <w:b/>
        </w:rPr>
        <w:t>JOB DESCRIPTION</w:t>
      </w:r>
    </w:p>
    <w:p w:rsidR="008172CB" w:rsidRPr="00C915CD" w:rsidRDefault="008172CB" w:rsidP="00D12C32">
      <w:pPr>
        <w:rPr>
          <w:rFonts w:ascii="Raleway" w:hAnsi="Raleway"/>
        </w:rPr>
      </w:pPr>
    </w:p>
    <w:p w:rsidR="008172CB" w:rsidRPr="008172CB" w:rsidRDefault="008172CB" w:rsidP="008172CB">
      <w:pPr>
        <w:overflowPunct w:val="0"/>
        <w:autoSpaceDE w:val="0"/>
        <w:autoSpaceDN w:val="0"/>
        <w:adjustRightInd w:val="0"/>
        <w:textAlignment w:val="baseline"/>
        <w:rPr>
          <w:rFonts w:ascii="Raleway" w:hAnsi="Raleway" w:cs="Arial"/>
          <w:szCs w:val="20"/>
        </w:rPr>
      </w:pPr>
      <w:r w:rsidRPr="008172CB">
        <w:rPr>
          <w:rFonts w:ascii="Raleway" w:hAnsi="Raleway" w:cs="Arial"/>
          <w:b/>
          <w:szCs w:val="20"/>
        </w:rPr>
        <w:t>Job Position</w:t>
      </w:r>
      <w:r w:rsidRPr="00C915CD">
        <w:rPr>
          <w:rFonts w:ascii="Raleway" w:hAnsi="Raleway" w:cs="Arial"/>
          <w:b/>
          <w:szCs w:val="20"/>
        </w:rPr>
        <w:tab/>
      </w:r>
      <w:r w:rsidR="00C915CD">
        <w:rPr>
          <w:rFonts w:ascii="Raleway" w:hAnsi="Raleway" w:cs="Arial"/>
          <w:b/>
          <w:szCs w:val="20"/>
        </w:rPr>
        <w:tab/>
      </w:r>
      <w:r w:rsidRPr="008172CB">
        <w:rPr>
          <w:rFonts w:ascii="Raleway" w:hAnsi="Raleway" w:cs="Arial"/>
          <w:szCs w:val="20"/>
        </w:rPr>
        <w:t>Hotel Receptionist &amp; Meetings Coordinator</w:t>
      </w:r>
      <w:r w:rsidRPr="008172CB">
        <w:rPr>
          <w:rFonts w:ascii="Raleway" w:hAnsi="Raleway" w:cs="Arial"/>
          <w:szCs w:val="20"/>
        </w:rPr>
        <w:tab/>
      </w:r>
      <w:r w:rsidRPr="008172CB">
        <w:rPr>
          <w:rFonts w:ascii="Raleway" w:hAnsi="Raleway" w:cs="Arial"/>
          <w:szCs w:val="20"/>
        </w:rPr>
        <w:tab/>
      </w:r>
      <w:r w:rsidRPr="008172CB">
        <w:rPr>
          <w:rFonts w:ascii="Raleway" w:hAnsi="Raleway" w:cs="Arial"/>
          <w:szCs w:val="20"/>
        </w:rPr>
        <w:tab/>
      </w:r>
    </w:p>
    <w:p w:rsidR="008172CB" w:rsidRPr="00C915CD" w:rsidRDefault="008172CB" w:rsidP="008172CB">
      <w:pPr>
        <w:overflowPunct w:val="0"/>
        <w:autoSpaceDE w:val="0"/>
        <w:autoSpaceDN w:val="0"/>
        <w:adjustRightInd w:val="0"/>
        <w:textAlignment w:val="baseline"/>
        <w:rPr>
          <w:rFonts w:ascii="Raleway" w:hAnsi="Raleway" w:cs="Arial"/>
          <w:szCs w:val="20"/>
        </w:rPr>
      </w:pPr>
    </w:p>
    <w:p w:rsidR="008172CB" w:rsidRPr="00C915CD" w:rsidRDefault="008172CB" w:rsidP="008172CB">
      <w:pPr>
        <w:overflowPunct w:val="0"/>
        <w:autoSpaceDE w:val="0"/>
        <w:autoSpaceDN w:val="0"/>
        <w:adjustRightInd w:val="0"/>
        <w:textAlignment w:val="baseline"/>
        <w:rPr>
          <w:rFonts w:ascii="Raleway" w:hAnsi="Raleway" w:cs="Arial"/>
          <w:szCs w:val="20"/>
        </w:rPr>
      </w:pPr>
      <w:r w:rsidRPr="00C915CD">
        <w:rPr>
          <w:rFonts w:ascii="Raleway" w:hAnsi="Raleway" w:cs="Arial"/>
          <w:b/>
          <w:szCs w:val="20"/>
        </w:rPr>
        <w:t>Job Location</w:t>
      </w:r>
      <w:r w:rsidR="00C915CD">
        <w:rPr>
          <w:rFonts w:ascii="Raleway" w:hAnsi="Raleway" w:cs="Arial"/>
          <w:b/>
          <w:szCs w:val="20"/>
        </w:rPr>
        <w:tab/>
      </w:r>
      <w:r w:rsidRPr="00C915CD">
        <w:rPr>
          <w:rFonts w:ascii="Raleway" w:hAnsi="Raleway" w:cs="Arial"/>
          <w:b/>
          <w:szCs w:val="20"/>
        </w:rPr>
        <w:tab/>
      </w:r>
      <w:r w:rsidRPr="00C915CD">
        <w:rPr>
          <w:rFonts w:ascii="Raleway" w:hAnsi="Raleway" w:cs="Arial"/>
          <w:szCs w:val="20"/>
        </w:rPr>
        <w:t>Mour Hotel, Annesley, Notts, NG15 0EA</w:t>
      </w:r>
    </w:p>
    <w:p w:rsidR="008172CB" w:rsidRPr="00C915CD" w:rsidRDefault="008172CB" w:rsidP="008172CB">
      <w:pPr>
        <w:overflowPunct w:val="0"/>
        <w:autoSpaceDE w:val="0"/>
        <w:autoSpaceDN w:val="0"/>
        <w:adjustRightInd w:val="0"/>
        <w:textAlignment w:val="baseline"/>
        <w:rPr>
          <w:rFonts w:ascii="Raleway" w:hAnsi="Raleway" w:cs="Arial"/>
          <w:szCs w:val="20"/>
        </w:rPr>
      </w:pPr>
    </w:p>
    <w:p w:rsidR="008172CB" w:rsidRPr="00C915CD" w:rsidRDefault="008172CB" w:rsidP="008172CB">
      <w:pPr>
        <w:overflowPunct w:val="0"/>
        <w:autoSpaceDE w:val="0"/>
        <w:autoSpaceDN w:val="0"/>
        <w:adjustRightInd w:val="0"/>
        <w:textAlignment w:val="baseline"/>
        <w:rPr>
          <w:rFonts w:ascii="Raleway" w:hAnsi="Raleway" w:cs="Arial"/>
          <w:szCs w:val="20"/>
        </w:rPr>
      </w:pPr>
      <w:r w:rsidRPr="00C915CD">
        <w:rPr>
          <w:rFonts w:ascii="Raleway" w:hAnsi="Raleway" w:cs="Arial"/>
          <w:b/>
          <w:szCs w:val="20"/>
        </w:rPr>
        <w:t>Salary</w:t>
      </w:r>
      <w:r w:rsidRPr="00C915CD">
        <w:rPr>
          <w:rFonts w:ascii="Raleway" w:hAnsi="Raleway" w:cs="Arial"/>
          <w:szCs w:val="20"/>
        </w:rPr>
        <w:tab/>
      </w:r>
      <w:r w:rsidRPr="00C915CD">
        <w:rPr>
          <w:rFonts w:ascii="Raleway" w:hAnsi="Raleway" w:cs="Arial"/>
          <w:szCs w:val="20"/>
        </w:rPr>
        <w:tab/>
      </w:r>
      <w:r w:rsidR="00C915CD">
        <w:rPr>
          <w:rFonts w:ascii="Raleway" w:hAnsi="Raleway" w:cs="Arial"/>
          <w:szCs w:val="20"/>
        </w:rPr>
        <w:tab/>
      </w:r>
      <w:r w:rsidR="00B815D2">
        <w:rPr>
          <w:rFonts w:ascii="Raleway" w:hAnsi="Raleway" w:cs="Arial"/>
          <w:szCs w:val="20"/>
        </w:rPr>
        <w:t>£16,000pa, uniform, meals on duty and pension</w:t>
      </w:r>
    </w:p>
    <w:p w:rsidR="008172CB" w:rsidRPr="00C915CD" w:rsidRDefault="008172CB" w:rsidP="008172CB">
      <w:pPr>
        <w:overflowPunct w:val="0"/>
        <w:autoSpaceDE w:val="0"/>
        <w:autoSpaceDN w:val="0"/>
        <w:adjustRightInd w:val="0"/>
        <w:textAlignment w:val="baseline"/>
        <w:rPr>
          <w:rFonts w:ascii="Raleway" w:hAnsi="Raleway" w:cs="Arial"/>
          <w:szCs w:val="20"/>
        </w:rPr>
      </w:pPr>
    </w:p>
    <w:p w:rsidR="008172CB" w:rsidRPr="00C915CD" w:rsidRDefault="008172CB" w:rsidP="008172CB">
      <w:pPr>
        <w:overflowPunct w:val="0"/>
        <w:autoSpaceDE w:val="0"/>
        <w:autoSpaceDN w:val="0"/>
        <w:adjustRightInd w:val="0"/>
        <w:textAlignment w:val="baseline"/>
        <w:rPr>
          <w:rFonts w:ascii="Raleway" w:hAnsi="Raleway" w:cs="Arial"/>
          <w:szCs w:val="20"/>
        </w:rPr>
      </w:pPr>
      <w:r w:rsidRPr="00C915CD">
        <w:rPr>
          <w:rFonts w:ascii="Raleway" w:hAnsi="Raleway" w:cs="Arial"/>
          <w:b/>
          <w:szCs w:val="20"/>
        </w:rPr>
        <w:t>Job Type</w:t>
      </w:r>
      <w:r w:rsidRPr="00C915CD">
        <w:rPr>
          <w:rFonts w:ascii="Raleway" w:hAnsi="Raleway" w:cs="Arial"/>
          <w:szCs w:val="20"/>
        </w:rPr>
        <w:tab/>
      </w:r>
      <w:r w:rsidRPr="00C915CD">
        <w:rPr>
          <w:rFonts w:ascii="Raleway" w:hAnsi="Raleway" w:cs="Arial"/>
          <w:szCs w:val="20"/>
        </w:rPr>
        <w:tab/>
        <w:t xml:space="preserve">Full Time, 37.5 hours per week, </w:t>
      </w:r>
      <w:r w:rsidR="00C915CD">
        <w:rPr>
          <w:rFonts w:ascii="Raleway" w:hAnsi="Raleway" w:cs="Arial"/>
          <w:szCs w:val="20"/>
        </w:rPr>
        <w:t xml:space="preserve">5 </w:t>
      </w:r>
      <w:r w:rsidRPr="00C915CD">
        <w:rPr>
          <w:rFonts w:ascii="Raleway" w:hAnsi="Raleway" w:cs="Arial"/>
          <w:szCs w:val="20"/>
        </w:rPr>
        <w:t>shifts over 7 days</w:t>
      </w:r>
    </w:p>
    <w:p w:rsidR="008172CB" w:rsidRPr="008172CB" w:rsidRDefault="008172CB" w:rsidP="008172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Raleway" w:hAnsi="Raleway" w:cs="Arial"/>
          <w:szCs w:val="20"/>
        </w:rPr>
      </w:pPr>
    </w:p>
    <w:p w:rsidR="008172CB" w:rsidRPr="00C915CD" w:rsidRDefault="008172CB" w:rsidP="008172CB">
      <w:pPr>
        <w:overflowPunct w:val="0"/>
        <w:autoSpaceDE w:val="0"/>
        <w:autoSpaceDN w:val="0"/>
        <w:adjustRightInd w:val="0"/>
        <w:textAlignment w:val="baseline"/>
        <w:rPr>
          <w:rFonts w:ascii="Raleway" w:hAnsi="Raleway" w:cs="Arial"/>
          <w:szCs w:val="20"/>
        </w:rPr>
      </w:pPr>
      <w:r w:rsidRPr="00C915CD">
        <w:rPr>
          <w:rFonts w:ascii="Raleway" w:hAnsi="Raleway" w:cs="Arial"/>
          <w:b/>
          <w:szCs w:val="20"/>
        </w:rPr>
        <w:t>Responsible to</w:t>
      </w:r>
      <w:r w:rsidRPr="00C915CD">
        <w:rPr>
          <w:rFonts w:ascii="Raleway" w:hAnsi="Raleway" w:cs="Arial"/>
          <w:b/>
          <w:szCs w:val="20"/>
        </w:rPr>
        <w:tab/>
      </w:r>
      <w:r w:rsidRPr="008172CB">
        <w:rPr>
          <w:rFonts w:ascii="Raleway" w:hAnsi="Raleway" w:cs="Arial"/>
          <w:szCs w:val="20"/>
        </w:rPr>
        <w:t>Front of House Manager</w:t>
      </w:r>
    </w:p>
    <w:p w:rsidR="008172CB" w:rsidRPr="00C915CD" w:rsidRDefault="008172CB" w:rsidP="008172CB">
      <w:pPr>
        <w:overflowPunct w:val="0"/>
        <w:autoSpaceDE w:val="0"/>
        <w:autoSpaceDN w:val="0"/>
        <w:adjustRightInd w:val="0"/>
        <w:textAlignment w:val="baseline"/>
        <w:rPr>
          <w:rFonts w:ascii="Raleway" w:hAnsi="Raleway" w:cs="Arial"/>
          <w:szCs w:val="20"/>
          <w:u w:val="single"/>
        </w:rPr>
      </w:pPr>
    </w:p>
    <w:p w:rsidR="008172CB" w:rsidRPr="00C915CD" w:rsidRDefault="008172CB" w:rsidP="008172CB">
      <w:pPr>
        <w:overflowPunct w:val="0"/>
        <w:autoSpaceDE w:val="0"/>
        <w:autoSpaceDN w:val="0"/>
        <w:adjustRightInd w:val="0"/>
        <w:textAlignment w:val="baseline"/>
        <w:rPr>
          <w:rFonts w:ascii="Raleway" w:hAnsi="Raleway" w:cs="Arial"/>
          <w:szCs w:val="20"/>
          <w:u w:val="single"/>
        </w:rPr>
      </w:pPr>
    </w:p>
    <w:p w:rsidR="008172CB" w:rsidRDefault="008172CB" w:rsidP="00C915C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Raleway" w:hAnsi="Raleway" w:cs="Arial"/>
          <w:lang w:val="en"/>
        </w:rPr>
      </w:pPr>
      <w:r w:rsidRPr="00C915CD">
        <w:rPr>
          <w:rFonts w:ascii="Raleway" w:hAnsi="Raleway" w:cs="Arial"/>
          <w:szCs w:val="20"/>
        </w:rPr>
        <w:t>Mour Hotel is an independent</w:t>
      </w:r>
      <w:r w:rsidR="00C915CD" w:rsidRPr="00C915CD">
        <w:rPr>
          <w:rFonts w:ascii="Raleway" w:hAnsi="Raleway" w:cs="Arial"/>
          <w:szCs w:val="20"/>
        </w:rPr>
        <w:t xml:space="preserve"> </w:t>
      </w:r>
      <w:r w:rsidR="00C915CD" w:rsidRPr="00C915CD">
        <w:rPr>
          <w:rFonts w:ascii="Raleway" w:hAnsi="Raleway" w:cs="Arial"/>
          <w:lang w:val="en"/>
        </w:rPr>
        <w:t>4-star boutique hotel designed by Amanda Rosa   situated centrally on the Sherwood Business Park</w:t>
      </w:r>
      <w:r w:rsidR="00C915CD" w:rsidRPr="00C915CD">
        <w:rPr>
          <w:rFonts w:ascii="Raleway" w:hAnsi="Raleway" w:cs="Arial"/>
          <w:szCs w:val="20"/>
        </w:rPr>
        <w:t xml:space="preserve"> </w:t>
      </w:r>
      <w:r w:rsidR="00C915CD">
        <w:rPr>
          <w:rFonts w:ascii="Raleway" w:hAnsi="Raleway" w:cs="Arial"/>
          <w:szCs w:val="20"/>
        </w:rPr>
        <w:t xml:space="preserve">(just of J27 of the M1) </w:t>
      </w:r>
      <w:r w:rsidRPr="00C915CD">
        <w:rPr>
          <w:rFonts w:ascii="Raleway" w:hAnsi="Raleway" w:cs="Arial"/>
          <w:szCs w:val="20"/>
        </w:rPr>
        <w:t xml:space="preserve">consisting of 92 bedrooms, 3 meeting rooms and a vibrant bar and restaurant.  We are a licenced </w:t>
      </w:r>
      <w:r w:rsidR="00C915CD">
        <w:rPr>
          <w:rFonts w:ascii="Raleway" w:hAnsi="Raleway" w:cs="Arial"/>
          <w:szCs w:val="20"/>
        </w:rPr>
        <w:t>venue for weddings.</w:t>
      </w:r>
    </w:p>
    <w:p w:rsidR="008172CB" w:rsidRDefault="008172CB" w:rsidP="008172C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Cs w:val="20"/>
        </w:rPr>
      </w:pPr>
    </w:p>
    <w:p w:rsidR="008172CB" w:rsidRDefault="008172CB" w:rsidP="008172C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Cs w:val="20"/>
        </w:rPr>
      </w:pPr>
    </w:p>
    <w:p w:rsidR="008172CB" w:rsidRPr="00C915CD" w:rsidRDefault="008172CB" w:rsidP="008172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Raleway" w:hAnsi="Raleway" w:cs="Arial"/>
          <w:b/>
        </w:rPr>
      </w:pPr>
      <w:r w:rsidRPr="00C915CD">
        <w:rPr>
          <w:rFonts w:ascii="Raleway" w:hAnsi="Raleway" w:cs="Arial"/>
          <w:b/>
        </w:rPr>
        <w:t>Main Duties</w:t>
      </w:r>
    </w:p>
    <w:p w:rsidR="008172CB" w:rsidRPr="00C915CD" w:rsidRDefault="008172CB" w:rsidP="008172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Raleway" w:hAnsi="Raleway" w:cs="Arial"/>
          <w:b/>
        </w:rPr>
      </w:pPr>
      <w:r w:rsidRPr="00C915CD">
        <w:rPr>
          <w:rFonts w:ascii="Raleway" w:hAnsi="Raleway" w:cs="Arial"/>
          <w:b/>
        </w:rPr>
        <w:tab/>
      </w:r>
      <w:r w:rsidRPr="00C915CD">
        <w:rPr>
          <w:rFonts w:ascii="Raleway" w:hAnsi="Raleway" w:cs="Arial"/>
          <w:b/>
        </w:rPr>
        <w:tab/>
      </w:r>
    </w:p>
    <w:p w:rsidR="008172CB" w:rsidRDefault="008172CB" w:rsidP="008172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Raleway" w:hAnsi="Raleway" w:cs="Arial"/>
        </w:rPr>
      </w:pPr>
      <w:r w:rsidRPr="008172CB">
        <w:rPr>
          <w:rFonts w:ascii="Raleway" w:hAnsi="Raleway" w:cs="Arial"/>
        </w:rPr>
        <w:t xml:space="preserve">To ensure the smooth running of the </w:t>
      </w:r>
      <w:r w:rsidR="008C3799">
        <w:rPr>
          <w:rFonts w:ascii="Raleway" w:hAnsi="Raleway" w:cs="Arial"/>
        </w:rPr>
        <w:t>conference a</w:t>
      </w:r>
      <w:r w:rsidRPr="008172CB">
        <w:rPr>
          <w:rFonts w:ascii="Raleway" w:hAnsi="Raleway" w:cs="Arial"/>
        </w:rPr>
        <w:t>dministration department and</w:t>
      </w:r>
      <w:r w:rsidR="00B815D2">
        <w:rPr>
          <w:rFonts w:ascii="Raleway" w:hAnsi="Raleway" w:cs="Arial"/>
        </w:rPr>
        <w:t xml:space="preserve"> reception desk, delivering the highest levels of customer service to our guests and third party companies.</w:t>
      </w:r>
    </w:p>
    <w:p w:rsidR="00B815D2" w:rsidRDefault="00B815D2" w:rsidP="008172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Raleway" w:hAnsi="Raleway" w:cs="Arial"/>
        </w:rPr>
      </w:pPr>
    </w:p>
    <w:p w:rsidR="00A23115" w:rsidRDefault="00B815D2" w:rsidP="00A23115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Raleway" w:hAnsi="Raleway" w:cs="Arial"/>
        </w:rPr>
      </w:pPr>
      <w:r w:rsidRPr="008172CB">
        <w:rPr>
          <w:rFonts w:ascii="Raleway" w:hAnsi="Raleway" w:cs="Arial"/>
        </w:rPr>
        <w:t>To maximise meeting &amp; events revenue at all times</w:t>
      </w:r>
    </w:p>
    <w:p w:rsidR="00A23115" w:rsidRDefault="00B815D2" w:rsidP="00A23115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Raleway" w:hAnsi="Raleway" w:cs="Arial"/>
          <w:lang w:eastAsia="en-GB"/>
        </w:rPr>
      </w:pPr>
      <w:r w:rsidRPr="00A23115">
        <w:rPr>
          <w:rFonts w:ascii="Raleway" w:hAnsi="Raleway" w:cs="Arial"/>
          <w:lang w:eastAsia="en-GB"/>
        </w:rPr>
        <w:t>To respond to all incoming enquiries for ad hoc groups, and to provide accurate</w:t>
      </w:r>
      <w:r w:rsidR="00A23115" w:rsidRPr="00A23115">
        <w:rPr>
          <w:rFonts w:ascii="Raleway" w:hAnsi="Raleway" w:cs="Arial"/>
          <w:lang w:eastAsia="en-GB"/>
        </w:rPr>
        <w:t xml:space="preserve"> </w:t>
      </w:r>
      <w:r w:rsidR="00A23115">
        <w:rPr>
          <w:rFonts w:ascii="Raleway" w:hAnsi="Raleway" w:cs="Arial"/>
          <w:lang w:eastAsia="en-GB"/>
        </w:rPr>
        <w:t>and detailed quotations</w:t>
      </w:r>
    </w:p>
    <w:p w:rsidR="00A23115" w:rsidRDefault="00B815D2" w:rsidP="00A23115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Raleway" w:hAnsi="Raleway" w:cs="Arial"/>
          <w:lang w:eastAsia="en-GB"/>
        </w:rPr>
      </w:pPr>
      <w:r w:rsidRPr="00A23115">
        <w:rPr>
          <w:rFonts w:ascii="Raleway" w:hAnsi="Raleway" w:cs="Arial"/>
          <w:lang w:eastAsia="en-GB"/>
        </w:rPr>
        <w:t>To handle all telephone and written enquiries as to availability for potential</w:t>
      </w:r>
      <w:r w:rsidR="00A23115" w:rsidRPr="00A23115">
        <w:rPr>
          <w:rFonts w:ascii="Raleway" w:hAnsi="Raleway" w:cs="Arial"/>
          <w:lang w:eastAsia="en-GB"/>
        </w:rPr>
        <w:t xml:space="preserve"> </w:t>
      </w:r>
      <w:r w:rsidRPr="00A23115">
        <w:rPr>
          <w:rFonts w:ascii="Raleway" w:hAnsi="Raleway" w:cs="Arial"/>
          <w:lang w:eastAsia="en-GB"/>
        </w:rPr>
        <w:t>groups busi</w:t>
      </w:r>
      <w:r w:rsidR="00A23115" w:rsidRPr="00A23115">
        <w:rPr>
          <w:rFonts w:ascii="Raleway" w:hAnsi="Raleway" w:cs="Arial"/>
          <w:lang w:eastAsia="en-GB"/>
        </w:rPr>
        <w:t xml:space="preserve">ness by brand minimum standards </w:t>
      </w:r>
    </w:p>
    <w:p w:rsidR="00A23115" w:rsidRDefault="00B815D2" w:rsidP="00A23115">
      <w:pPr>
        <w:pStyle w:val="ListParagraph"/>
        <w:overflowPunct w:val="0"/>
        <w:autoSpaceDE w:val="0"/>
        <w:autoSpaceDN w:val="0"/>
        <w:adjustRightInd w:val="0"/>
        <w:spacing w:before="100" w:beforeAutospacing="1" w:after="100" w:afterAutospacing="1"/>
        <w:ind w:hanging="360"/>
        <w:jc w:val="both"/>
        <w:textAlignment w:val="baseline"/>
        <w:rPr>
          <w:rFonts w:ascii="Raleway" w:hAnsi="Raleway" w:cs="Arial"/>
          <w:lang w:eastAsia="en-GB"/>
        </w:rPr>
      </w:pPr>
      <w:r w:rsidRPr="00B815D2">
        <w:rPr>
          <w:lang w:eastAsia="en-GB"/>
        </w:rPr>
        <w:sym w:font="Symbol" w:char="F0B7"/>
      </w:r>
      <w:r w:rsidRPr="00A23115">
        <w:rPr>
          <w:rFonts w:ascii="Raleway" w:hAnsi="Raleway" w:cs="Arial"/>
          <w:lang w:eastAsia="en-GB"/>
        </w:rPr>
        <w:t xml:space="preserve"> </w:t>
      </w:r>
      <w:r w:rsidR="00A23115">
        <w:rPr>
          <w:rFonts w:ascii="Raleway" w:hAnsi="Raleway" w:cs="Arial"/>
          <w:lang w:eastAsia="en-GB"/>
        </w:rPr>
        <w:tab/>
      </w:r>
      <w:r w:rsidRPr="00A23115">
        <w:rPr>
          <w:rFonts w:ascii="Raleway" w:hAnsi="Raleway" w:cs="Arial"/>
          <w:lang w:eastAsia="en-GB"/>
        </w:rPr>
        <w:t xml:space="preserve">To maximise the occupancy of all Group rooms whilst maintaining revenue </w:t>
      </w:r>
      <w:r w:rsidR="00A23115">
        <w:rPr>
          <w:rFonts w:ascii="Raleway" w:hAnsi="Raleway" w:cs="Arial"/>
          <w:lang w:eastAsia="en-GB"/>
        </w:rPr>
        <w:t>and profit guidelines set</w:t>
      </w:r>
    </w:p>
    <w:p w:rsidR="00A23115" w:rsidRDefault="00B815D2" w:rsidP="00A23115">
      <w:pPr>
        <w:pStyle w:val="ListParagraph"/>
        <w:overflowPunct w:val="0"/>
        <w:autoSpaceDE w:val="0"/>
        <w:autoSpaceDN w:val="0"/>
        <w:adjustRightInd w:val="0"/>
        <w:spacing w:before="100" w:beforeAutospacing="1" w:after="100" w:afterAutospacing="1"/>
        <w:ind w:hanging="360"/>
        <w:jc w:val="both"/>
        <w:textAlignment w:val="baseline"/>
        <w:rPr>
          <w:rFonts w:ascii="Raleway" w:hAnsi="Raleway" w:cs="Arial"/>
          <w:lang w:eastAsia="en-GB"/>
        </w:rPr>
      </w:pPr>
      <w:r w:rsidRPr="00A23115">
        <w:rPr>
          <w:rFonts w:ascii="Raleway" w:hAnsi="Raleway" w:cs="Arial"/>
          <w:lang w:eastAsia="en-GB"/>
        </w:rPr>
        <w:sym w:font="Symbol" w:char="F0B7"/>
      </w:r>
      <w:r w:rsidRPr="00A23115">
        <w:rPr>
          <w:rFonts w:ascii="Raleway" w:hAnsi="Raleway" w:cs="Arial"/>
          <w:lang w:eastAsia="en-GB"/>
        </w:rPr>
        <w:t xml:space="preserve"> </w:t>
      </w:r>
      <w:r w:rsidR="00A23115">
        <w:rPr>
          <w:rFonts w:ascii="Raleway" w:hAnsi="Raleway" w:cs="Arial"/>
          <w:lang w:eastAsia="en-GB"/>
        </w:rPr>
        <w:tab/>
      </w:r>
      <w:r w:rsidRPr="00A23115">
        <w:rPr>
          <w:rFonts w:ascii="Raleway" w:hAnsi="Raleway" w:cs="Arial"/>
          <w:lang w:eastAsia="en-GB"/>
        </w:rPr>
        <w:t>To attend the weekly Function Sheet Meeting to review the forthcoming week’s</w:t>
      </w:r>
      <w:r w:rsidR="00A23115">
        <w:rPr>
          <w:rFonts w:ascii="Raleway" w:hAnsi="Raleway" w:cs="Arial"/>
          <w:lang w:eastAsia="en-GB"/>
        </w:rPr>
        <w:t xml:space="preserve"> </w:t>
      </w:r>
      <w:r w:rsidR="00D021B9">
        <w:rPr>
          <w:rFonts w:ascii="Raleway" w:hAnsi="Raleway" w:cs="Arial"/>
          <w:lang w:eastAsia="en-GB"/>
        </w:rPr>
        <w:t>activity related to the Groups</w:t>
      </w:r>
    </w:p>
    <w:p w:rsidR="00A23115" w:rsidRDefault="00B815D2" w:rsidP="00A23115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Raleway" w:hAnsi="Raleway" w:cs="Arial"/>
        </w:rPr>
      </w:pPr>
      <w:r w:rsidRPr="00A23115">
        <w:rPr>
          <w:rFonts w:ascii="Raleway" w:hAnsi="Raleway" w:cs="Arial"/>
          <w:lang w:eastAsia="en-GB"/>
        </w:rPr>
        <w:t>To carry out the preparation of the Group sheets and any amendments to them</w:t>
      </w:r>
    </w:p>
    <w:p w:rsidR="00A23115" w:rsidRDefault="00A23115" w:rsidP="00A23115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Raleway" w:hAnsi="Raleway" w:cs="Arial"/>
        </w:rPr>
      </w:pPr>
      <w:r>
        <w:rPr>
          <w:rFonts w:ascii="Raleway" w:hAnsi="Raleway" w:cs="Arial"/>
        </w:rPr>
        <w:t>T</w:t>
      </w:r>
      <w:r w:rsidRPr="008172CB">
        <w:rPr>
          <w:rFonts w:ascii="Raleway" w:hAnsi="Raleway" w:cs="Arial"/>
        </w:rPr>
        <w:t>o use Opera</w:t>
      </w:r>
      <w:r>
        <w:rPr>
          <w:rFonts w:ascii="Raleway" w:hAnsi="Raleway" w:cs="Arial"/>
        </w:rPr>
        <w:t>,</w:t>
      </w:r>
      <w:r w:rsidRPr="008172CB">
        <w:rPr>
          <w:rFonts w:ascii="Raleway" w:hAnsi="Raleway" w:cs="Arial"/>
        </w:rPr>
        <w:t xml:space="preserve"> </w:t>
      </w:r>
      <w:r>
        <w:rPr>
          <w:rFonts w:ascii="Raleway" w:hAnsi="Raleway" w:cs="Arial"/>
        </w:rPr>
        <w:t>the front of house operating system</w:t>
      </w:r>
      <w:r w:rsidRPr="008172CB">
        <w:rPr>
          <w:rFonts w:ascii="Raleway" w:hAnsi="Raleway" w:cs="Arial"/>
        </w:rPr>
        <w:t xml:space="preserve"> to </w:t>
      </w:r>
      <w:r>
        <w:rPr>
          <w:rFonts w:ascii="Raleway" w:hAnsi="Raleway" w:cs="Arial"/>
        </w:rPr>
        <w:t>its</w:t>
      </w:r>
      <w:r w:rsidR="00D021B9">
        <w:rPr>
          <w:rFonts w:ascii="Raleway" w:hAnsi="Raleway" w:cs="Arial"/>
        </w:rPr>
        <w:t xml:space="preserve"> full capability</w:t>
      </w:r>
    </w:p>
    <w:p w:rsidR="00A23115" w:rsidRDefault="00A23115" w:rsidP="00A23115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Raleway" w:hAnsi="Raleway" w:cs="Arial"/>
        </w:rPr>
      </w:pPr>
      <w:r w:rsidRPr="008172CB">
        <w:rPr>
          <w:rFonts w:ascii="Raleway" w:hAnsi="Raleway" w:cs="Arial"/>
        </w:rPr>
        <w:t>To manage the day to day enquiries for meetings, group reservations and special events</w:t>
      </w:r>
    </w:p>
    <w:p w:rsidR="00FC1913" w:rsidRDefault="00FC1913" w:rsidP="00FC191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Raleway" w:hAnsi="Raleway" w:cs="Arial"/>
        </w:rPr>
      </w:pPr>
    </w:p>
    <w:p w:rsidR="00FC1913" w:rsidRDefault="00FC1913" w:rsidP="00FC191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Raleway" w:hAnsi="Raleway" w:cs="Arial"/>
        </w:rPr>
      </w:pPr>
    </w:p>
    <w:p w:rsidR="00FC1913" w:rsidRDefault="00FC1913" w:rsidP="00FC191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Raleway" w:hAnsi="Raleway" w:cs="Arial"/>
        </w:rPr>
      </w:pPr>
    </w:p>
    <w:p w:rsidR="00FC1913" w:rsidRDefault="00FC1913" w:rsidP="00FC191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Raleway" w:hAnsi="Raleway" w:cs="Arial"/>
        </w:rPr>
      </w:pPr>
    </w:p>
    <w:p w:rsidR="00FC1913" w:rsidRDefault="00FC1913" w:rsidP="00FC191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Raleway" w:hAnsi="Raleway" w:cs="Arial"/>
        </w:rPr>
      </w:pPr>
    </w:p>
    <w:p w:rsidR="00FC1913" w:rsidRDefault="00FC1913" w:rsidP="00FC191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Raleway" w:hAnsi="Raleway" w:cs="Arial"/>
        </w:rPr>
      </w:pPr>
    </w:p>
    <w:p w:rsidR="00FC1913" w:rsidRDefault="00FC1913" w:rsidP="00FC191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Raleway" w:hAnsi="Raleway" w:cs="Arial"/>
        </w:rPr>
      </w:pPr>
    </w:p>
    <w:p w:rsidR="00FC1913" w:rsidRDefault="00FC1913" w:rsidP="00FC191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Raleway" w:hAnsi="Raleway" w:cs="Arial"/>
        </w:rPr>
      </w:pPr>
    </w:p>
    <w:p w:rsidR="00FC1913" w:rsidRDefault="00FC1913" w:rsidP="00FC191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Raleway" w:hAnsi="Raleway" w:cs="Arial"/>
        </w:rPr>
      </w:pPr>
    </w:p>
    <w:p w:rsidR="00FC1913" w:rsidRPr="008172CB" w:rsidRDefault="00FC1913" w:rsidP="00FC191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Raleway" w:hAnsi="Raleway" w:cs="Arial"/>
        </w:rPr>
      </w:pPr>
    </w:p>
    <w:p w:rsidR="00A23115" w:rsidRPr="008172CB" w:rsidRDefault="00A23115" w:rsidP="00A23115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Raleway" w:hAnsi="Raleway" w:cs="Arial"/>
        </w:rPr>
      </w:pPr>
      <w:r w:rsidRPr="008172CB">
        <w:rPr>
          <w:rFonts w:ascii="Raleway" w:hAnsi="Raleway" w:cs="Arial"/>
        </w:rPr>
        <w:t xml:space="preserve">To prepare weekly function sheets to </w:t>
      </w:r>
      <w:r w:rsidR="00D021B9">
        <w:rPr>
          <w:rFonts w:ascii="Raleway" w:hAnsi="Raleway" w:cs="Arial"/>
        </w:rPr>
        <w:t>distribute to other departments</w:t>
      </w:r>
    </w:p>
    <w:p w:rsidR="00A23115" w:rsidRPr="008172CB" w:rsidRDefault="00A23115" w:rsidP="00A23115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Raleway" w:hAnsi="Raleway" w:cs="Arial"/>
        </w:rPr>
      </w:pPr>
      <w:r w:rsidRPr="008172CB">
        <w:rPr>
          <w:rFonts w:ascii="Raleway" w:hAnsi="Raleway" w:cs="Arial"/>
        </w:rPr>
        <w:t xml:space="preserve">To check the detailed arrivals and make sure that all bookings have been inputted correctly and </w:t>
      </w:r>
      <w:r w:rsidR="00D021B9">
        <w:rPr>
          <w:rFonts w:ascii="Raleway" w:hAnsi="Raleway" w:cs="Arial"/>
        </w:rPr>
        <w:t>payment terms have been agreed</w:t>
      </w:r>
    </w:p>
    <w:p w:rsidR="00A23115" w:rsidRPr="008172CB" w:rsidRDefault="00A23115" w:rsidP="00A23115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Raleway" w:hAnsi="Raleway" w:cs="Arial"/>
        </w:rPr>
      </w:pPr>
      <w:r w:rsidRPr="008172CB">
        <w:rPr>
          <w:rFonts w:ascii="Raleway" w:hAnsi="Raleway" w:cs="Arial"/>
        </w:rPr>
        <w:t xml:space="preserve">To create contracts and manage the retrieval of any </w:t>
      </w:r>
      <w:r w:rsidR="00D021B9">
        <w:rPr>
          <w:rFonts w:ascii="Raleway" w:hAnsi="Raleway" w:cs="Arial"/>
        </w:rPr>
        <w:t>deposits and signed agreements</w:t>
      </w:r>
    </w:p>
    <w:p w:rsidR="00A23115" w:rsidRPr="008172CB" w:rsidRDefault="00A23115" w:rsidP="00A23115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Raleway" w:hAnsi="Raleway" w:cs="Arial"/>
        </w:rPr>
      </w:pPr>
      <w:r w:rsidRPr="008172CB">
        <w:rPr>
          <w:rFonts w:ascii="Raleway" w:hAnsi="Raleway" w:cs="Arial"/>
        </w:rPr>
        <w:t>To proactively check and update any future meetings and events</w:t>
      </w:r>
    </w:p>
    <w:p w:rsidR="00A23115" w:rsidRPr="008172CB" w:rsidRDefault="00A23115" w:rsidP="00A23115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Raleway" w:hAnsi="Raleway" w:cs="Arial"/>
        </w:rPr>
      </w:pPr>
      <w:r w:rsidRPr="008172CB">
        <w:rPr>
          <w:rFonts w:ascii="Raleway" w:hAnsi="Raleway" w:cs="Arial"/>
        </w:rPr>
        <w:t>To chase any provisional bookings, making sure that any inquiries are chased and co</w:t>
      </w:r>
      <w:r w:rsidR="00D021B9">
        <w:rPr>
          <w:rFonts w:ascii="Raleway" w:hAnsi="Raleway" w:cs="Arial"/>
        </w:rPr>
        <w:t>nverted to a confirmed booking.</w:t>
      </w:r>
    </w:p>
    <w:p w:rsidR="00A23115" w:rsidRDefault="00A23115" w:rsidP="00A2311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00"/>
        <w:jc w:val="both"/>
        <w:textAlignment w:val="baseline"/>
        <w:rPr>
          <w:rFonts w:ascii="Raleway" w:hAnsi="Raleway" w:cs="Arial"/>
        </w:rPr>
      </w:pPr>
      <w:r w:rsidRPr="008172CB">
        <w:rPr>
          <w:rFonts w:ascii="Raleway" w:hAnsi="Raleway" w:cs="Arial"/>
        </w:rPr>
        <w:t>To manage accommodation group bookings making sure that an</w:t>
      </w:r>
      <w:r w:rsidR="00D021B9">
        <w:rPr>
          <w:rFonts w:ascii="Raleway" w:hAnsi="Raleway" w:cs="Arial"/>
        </w:rPr>
        <w:t>y rooms holding have been named</w:t>
      </w:r>
    </w:p>
    <w:p w:rsidR="00A41EB5" w:rsidRDefault="00A41EB5" w:rsidP="00A2311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00"/>
        <w:jc w:val="both"/>
        <w:textAlignment w:val="baseline"/>
        <w:rPr>
          <w:rFonts w:ascii="Raleway" w:hAnsi="Raleway" w:cs="Arial"/>
        </w:rPr>
      </w:pPr>
      <w:r>
        <w:rPr>
          <w:rFonts w:ascii="Raleway" w:hAnsi="Raleway" w:cs="Arial"/>
        </w:rPr>
        <w:t>To be able to check guests in and out of the hotel efficiently, providing a warm welcome and making sure they have had an enjoyable stay</w:t>
      </w:r>
    </w:p>
    <w:p w:rsidR="00A41EB5" w:rsidRDefault="00A41EB5" w:rsidP="00A2311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00"/>
        <w:jc w:val="both"/>
        <w:textAlignment w:val="baseline"/>
        <w:rPr>
          <w:rFonts w:ascii="Raleway" w:hAnsi="Raleway" w:cs="Arial"/>
        </w:rPr>
      </w:pPr>
      <w:r>
        <w:rPr>
          <w:rFonts w:ascii="Raleway" w:hAnsi="Raleway" w:cs="Arial"/>
        </w:rPr>
        <w:t xml:space="preserve">To complete the reception check-list during each shift </w:t>
      </w:r>
    </w:p>
    <w:p w:rsidR="00A41EB5" w:rsidRDefault="00D021B9" w:rsidP="00A2311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00"/>
        <w:jc w:val="both"/>
        <w:textAlignment w:val="baseline"/>
        <w:rPr>
          <w:rFonts w:ascii="Raleway" w:hAnsi="Raleway" w:cs="Arial"/>
        </w:rPr>
      </w:pPr>
      <w:r>
        <w:rPr>
          <w:rFonts w:ascii="Raleway" w:hAnsi="Raleway" w:cs="Arial"/>
        </w:rPr>
        <w:t xml:space="preserve">To achieve positive outcomes from guest queries </w:t>
      </w:r>
    </w:p>
    <w:p w:rsidR="00A41EB5" w:rsidRDefault="00A41EB5" w:rsidP="00A2311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00"/>
        <w:jc w:val="both"/>
        <w:textAlignment w:val="baseline"/>
        <w:rPr>
          <w:rFonts w:ascii="Raleway" w:hAnsi="Raleway" w:cs="Arial"/>
        </w:rPr>
      </w:pPr>
      <w:r>
        <w:rPr>
          <w:rFonts w:ascii="Raleway" w:hAnsi="Raleway" w:cs="Arial"/>
        </w:rPr>
        <w:t xml:space="preserve">To have an excellent telephone manner and </w:t>
      </w:r>
      <w:r w:rsidR="00D021B9">
        <w:rPr>
          <w:rFonts w:ascii="Raleway" w:hAnsi="Raleway" w:cs="Arial"/>
        </w:rPr>
        <w:t>to be able to manage the main switchboard</w:t>
      </w:r>
    </w:p>
    <w:p w:rsidR="00D021B9" w:rsidRDefault="00D021B9" w:rsidP="00A2311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00"/>
        <w:jc w:val="both"/>
        <w:textAlignment w:val="baseline"/>
        <w:rPr>
          <w:rFonts w:ascii="Raleway" w:hAnsi="Raleway" w:cs="Arial"/>
        </w:rPr>
      </w:pPr>
      <w:r>
        <w:rPr>
          <w:rFonts w:ascii="Raleway" w:hAnsi="Raleway" w:cs="Arial"/>
        </w:rPr>
        <w:t>To demonstrate a high level of customer service</w:t>
      </w:r>
    </w:p>
    <w:p w:rsidR="00D021B9" w:rsidRPr="008172CB" w:rsidRDefault="00D021B9" w:rsidP="00A2311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00"/>
        <w:jc w:val="both"/>
        <w:textAlignment w:val="baseline"/>
        <w:rPr>
          <w:rFonts w:ascii="Raleway" w:hAnsi="Raleway" w:cs="Arial"/>
        </w:rPr>
      </w:pPr>
      <w:r>
        <w:rPr>
          <w:rFonts w:ascii="Raleway" w:hAnsi="Raleway" w:cs="Arial"/>
        </w:rPr>
        <w:t>To keep yourself familiarised with all hotel offers and deals, to be able to direct each customer to the correct department</w:t>
      </w:r>
    </w:p>
    <w:p w:rsidR="00A23115" w:rsidRDefault="00A23115" w:rsidP="00A23115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Raleway" w:hAnsi="Raleway" w:cs="Arial"/>
          <w:b/>
        </w:rPr>
      </w:pPr>
      <w:r w:rsidRPr="00A23115">
        <w:rPr>
          <w:rFonts w:ascii="Raleway" w:hAnsi="Raleway" w:cs="Arial"/>
          <w:b/>
        </w:rPr>
        <w:t>Previous Experience</w:t>
      </w:r>
    </w:p>
    <w:p w:rsidR="00A23115" w:rsidRDefault="00A23115" w:rsidP="00A23115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Raleway" w:hAnsi="Raleway" w:cs="Arial"/>
        </w:rPr>
      </w:pPr>
      <w:r w:rsidRPr="00A23115">
        <w:rPr>
          <w:rFonts w:ascii="Raleway" w:hAnsi="Raleway" w:cs="Arial"/>
        </w:rPr>
        <w:t>Must have worked in a customer focused industry</w:t>
      </w:r>
      <w:r>
        <w:rPr>
          <w:rFonts w:ascii="Raleway" w:hAnsi="Raleway" w:cs="Arial"/>
        </w:rPr>
        <w:t>, preferably in a hospitality environment</w:t>
      </w:r>
    </w:p>
    <w:p w:rsidR="00FC1913" w:rsidRDefault="00FC1913" w:rsidP="00A23115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Raleway" w:hAnsi="Raleway" w:cs="Arial"/>
        </w:rPr>
      </w:pPr>
      <w:r>
        <w:rPr>
          <w:rFonts w:ascii="Raleway" w:hAnsi="Raleway" w:cs="Arial"/>
        </w:rPr>
        <w:t>Have worked with Opera (our front of house system) or similar</w:t>
      </w:r>
    </w:p>
    <w:p w:rsidR="00D021B9" w:rsidRDefault="00D021B9" w:rsidP="00A23115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Raleway" w:hAnsi="Raleway" w:cs="Arial"/>
        </w:rPr>
      </w:pPr>
      <w:r>
        <w:rPr>
          <w:rFonts w:ascii="Raleway" w:hAnsi="Raleway" w:cs="Arial"/>
        </w:rPr>
        <w:t xml:space="preserve">Able to handle group and conference enquiries </w:t>
      </w:r>
    </w:p>
    <w:p w:rsidR="00D021B9" w:rsidRDefault="00910604" w:rsidP="00A23115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Raleway" w:hAnsi="Raleway" w:cs="Arial"/>
        </w:rPr>
      </w:pPr>
      <w:r>
        <w:rPr>
          <w:rFonts w:ascii="Raleway" w:hAnsi="Raleway" w:cs="Arial"/>
        </w:rPr>
        <w:t>Must be confident</w:t>
      </w:r>
      <w:r w:rsidR="00D021B9">
        <w:rPr>
          <w:rFonts w:ascii="Raleway" w:hAnsi="Raleway" w:cs="Arial"/>
        </w:rPr>
        <w:t xml:space="preserve"> in dealing with customers face to face, including show rounds</w:t>
      </w:r>
      <w:r>
        <w:rPr>
          <w:rFonts w:ascii="Raleway" w:hAnsi="Raleway" w:cs="Arial"/>
        </w:rPr>
        <w:t xml:space="preserve"> </w:t>
      </w:r>
    </w:p>
    <w:p w:rsidR="00910604" w:rsidRDefault="00910604" w:rsidP="00A23115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Raleway" w:hAnsi="Raleway" w:cs="Arial"/>
        </w:rPr>
      </w:pPr>
      <w:r>
        <w:rPr>
          <w:rFonts w:ascii="Raleway" w:hAnsi="Raleway" w:cs="Arial"/>
        </w:rPr>
        <w:t xml:space="preserve">Must have previous administration experience </w:t>
      </w:r>
    </w:p>
    <w:p w:rsidR="00910604" w:rsidRDefault="00910604" w:rsidP="00910604">
      <w:pPr>
        <w:pStyle w:val="ListParagraph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Raleway" w:hAnsi="Raleway" w:cs="Arial"/>
        </w:rPr>
      </w:pPr>
    </w:p>
    <w:p w:rsidR="00FC1913" w:rsidRPr="00A23115" w:rsidRDefault="00FC1913" w:rsidP="00FC1913">
      <w:pPr>
        <w:pStyle w:val="ListParagraph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Raleway" w:hAnsi="Raleway" w:cs="Arial"/>
        </w:rPr>
      </w:pPr>
    </w:p>
    <w:p w:rsidR="00A23115" w:rsidRDefault="00A23115" w:rsidP="00FC1913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Raleway" w:hAnsi="Raleway" w:cs="Arial"/>
          <w:b/>
        </w:rPr>
      </w:pPr>
    </w:p>
    <w:p w:rsidR="00A23115" w:rsidRPr="008172CB" w:rsidRDefault="00A23115" w:rsidP="00A23115">
      <w:pPr>
        <w:pStyle w:val="ListParagraph"/>
        <w:overflowPunct w:val="0"/>
        <w:autoSpaceDE w:val="0"/>
        <w:autoSpaceDN w:val="0"/>
        <w:adjustRightInd w:val="0"/>
        <w:spacing w:before="100" w:beforeAutospacing="1" w:after="100" w:afterAutospacing="1"/>
        <w:ind w:hanging="360"/>
        <w:jc w:val="both"/>
        <w:textAlignment w:val="baseline"/>
        <w:rPr>
          <w:rFonts w:ascii="Raleway" w:hAnsi="Raleway" w:cs="Arial"/>
        </w:rPr>
      </w:pPr>
    </w:p>
    <w:p w:rsidR="008172CB" w:rsidRPr="008172CB" w:rsidRDefault="008172CB" w:rsidP="008172CB">
      <w:pPr>
        <w:overflowPunct w:val="0"/>
        <w:autoSpaceDE w:val="0"/>
        <w:autoSpaceDN w:val="0"/>
        <w:adjustRightInd w:val="0"/>
        <w:textAlignment w:val="baseline"/>
        <w:rPr>
          <w:rFonts w:ascii="Raleway" w:hAnsi="Raleway" w:cs="Arial"/>
        </w:rPr>
      </w:pPr>
    </w:p>
    <w:p w:rsidR="008172CB" w:rsidRPr="008172CB" w:rsidRDefault="008172CB" w:rsidP="00A2311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Raleway" w:hAnsi="Raleway" w:cs="Arial"/>
        </w:rPr>
      </w:pPr>
    </w:p>
    <w:p w:rsidR="008172CB" w:rsidRPr="008172CB" w:rsidRDefault="008172CB" w:rsidP="008172CB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Raleway" w:hAnsi="Raleway" w:cs="Arial"/>
        </w:rPr>
      </w:pPr>
    </w:p>
    <w:p w:rsidR="008172CB" w:rsidRPr="008172CB" w:rsidRDefault="008172CB" w:rsidP="008172CB">
      <w:pPr>
        <w:overflowPunct w:val="0"/>
        <w:autoSpaceDE w:val="0"/>
        <w:autoSpaceDN w:val="0"/>
        <w:adjustRightInd w:val="0"/>
        <w:textAlignment w:val="baseline"/>
        <w:rPr>
          <w:rFonts w:ascii="Raleway" w:hAnsi="Raleway"/>
        </w:rPr>
      </w:pPr>
    </w:p>
    <w:p w:rsidR="008172CB" w:rsidRPr="008172CB" w:rsidRDefault="008172CB" w:rsidP="008172CB">
      <w:pPr>
        <w:overflowPunct w:val="0"/>
        <w:autoSpaceDE w:val="0"/>
        <w:autoSpaceDN w:val="0"/>
        <w:adjustRightInd w:val="0"/>
        <w:spacing w:after="100"/>
        <w:jc w:val="both"/>
        <w:textAlignment w:val="baseline"/>
        <w:rPr>
          <w:rFonts w:ascii="Raleway" w:hAnsi="Raleway" w:cs="Arial"/>
        </w:rPr>
      </w:pPr>
    </w:p>
    <w:p w:rsidR="008172CB" w:rsidRPr="008172CB" w:rsidRDefault="008172CB" w:rsidP="008172CB">
      <w:pPr>
        <w:overflowPunct w:val="0"/>
        <w:autoSpaceDE w:val="0"/>
        <w:autoSpaceDN w:val="0"/>
        <w:adjustRightInd w:val="0"/>
        <w:textAlignment w:val="baseline"/>
        <w:rPr>
          <w:rFonts w:ascii="Raleway" w:hAnsi="Raleway" w:cs="Arial"/>
        </w:rPr>
      </w:pPr>
    </w:p>
    <w:p w:rsidR="008172CB" w:rsidRPr="008172CB" w:rsidRDefault="008172CB" w:rsidP="008172C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Raleway" w:hAnsi="Raleway" w:cs="Arial"/>
          <w:b/>
        </w:rPr>
      </w:pPr>
    </w:p>
    <w:p w:rsidR="008172CB" w:rsidRPr="008172CB" w:rsidRDefault="008172CB" w:rsidP="008172C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Raleway" w:hAnsi="Raleway" w:cs="Arial"/>
          <w:b/>
        </w:rPr>
      </w:pPr>
    </w:p>
    <w:p w:rsidR="008172CB" w:rsidRPr="008172CB" w:rsidRDefault="008172CB" w:rsidP="008172C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Raleway" w:hAnsi="Raleway" w:cs="Arial"/>
          <w:b/>
        </w:rPr>
      </w:pPr>
    </w:p>
    <w:p w:rsidR="008172CB" w:rsidRPr="008172CB" w:rsidRDefault="008172CB" w:rsidP="008172C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Raleway" w:hAnsi="Raleway" w:cs="Arial"/>
          <w:b/>
        </w:rPr>
      </w:pPr>
    </w:p>
    <w:p w:rsidR="008172CB" w:rsidRPr="008172CB" w:rsidRDefault="008172CB" w:rsidP="008172C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Raleway" w:hAnsi="Raleway" w:cs="Arial"/>
          <w:b/>
        </w:rPr>
      </w:pPr>
    </w:p>
    <w:sectPr w:rsidR="008172CB" w:rsidRPr="008172CB" w:rsidSect="00A32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806" w:rsidRDefault="00B41806" w:rsidP="00F41637">
      <w:r>
        <w:separator/>
      </w:r>
    </w:p>
  </w:endnote>
  <w:endnote w:type="continuationSeparator" w:id="0">
    <w:p w:rsidR="00B41806" w:rsidRDefault="00B41806" w:rsidP="00F4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rebuchet MS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037" w:rsidRDefault="006F30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637" w:rsidRDefault="00FA66A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4328160</wp:posOffset>
              </wp:positionH>
              <wp:positionV relativeFrom="paragraph">
                <wp:posOffset>-91440</wp:posOffset>
              </wp:positionV>
              <wp:extent cx="2288540" cy="678815"/>
              <wp:effectExtent l="3810" t="3810" r="0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8540" cy="678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637" w:rsidRPr="006F3037" w:rsidRDefault="00F41637" w:rsidP="00F41637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6F3037">
                            <w:rPr>
                              <w:sz w:val="16"/>
                            </w:rPr>
                            <w:t>Seymour Capital Ltd.</w:t>
                          </w:r>
                          <w:r w:rsidRPr="006F3037">
                            <w:rPr>
                              <w:sz w:val="16"/>
                            </w:rPr>
                            <w:br/>
                            <w:t>Registered in England - 2871510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0.8pt;margin-top:-7.2pt;width:180.2pt;height:53.4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" stroked="f">
              <v:textbox>
                <w:txbxContent>
                  <w:p w:rsidR="00F41637" w:rsidRPr="006F3037" w:rsidRDefault="00F41637" w:rsidP="00F41637">
                    <w:pPr>
                      <w:jc w:val="right"/>
                      <w:rPr>
                        <w:sz w:val="16"/>
                      </w:rPr>
                    </w:pPr>
                    <w:r w:rsidRPr="006F3037">
                      <w:rPr>
                        <w:sz w:val="16"/>
                      </w:rPr>
                      <w:t>Seymour Capital Ltd.</w:t>
                    </w:r>
                    <w:r w:rsidRPr="006F3037">
                      <w:rPr>
                        <w:sz w:val="16"/>
                      </w:rPr>
                      <w:br/>
                      <w:t>Registered in England - 2871510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1725930</wp:posOffset>
              </wp:positionH>
              <wp:positionV relativeFrom="paragraph">
                <wp:posOffset>34290</wp:posOffset>
              </wp:positionV>
              <wp:extent cx="2288540" cy="237490"/>
              <wp:effectExtent l="1905" t="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854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637" w:rsidRPr="006F3037" w:rsidRDefault="006F3037" w:rsidP="00F41637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www.mourhotel</w:t>
                          </w:r>
                          <w:r w:rsidR="00F41637" w:rsidRPr="006F3037">
                            <w:rPr>
                              <w:sz w:val="20"/>
                            </w:rPr>
                            <w:t>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35.9pt;margin-top:2.7pt;width:180.2pt;height:18.7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llogwIAABY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" stroked="f">
              <v:textbox style="mso-fit-shape-to-text:t">
                <w:txbxContent>
                  <w:p w:rsidR="00F41637" w:rsidRPr="006F3037" w:rsidRDefault="006F3037" w:rsidP="00F41637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www.mourhotel</w:t>
                    </w:r>
                    <w:r w:rsidR="00F41637" w:rsidRPr="006F3037">
                      <w:rPr>
                        <w:sz w:val="20"/>
                      </w:rPr>
                      <w:t>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-770890</wp:posOffset>
              </wp:positionH>
              <wp:positionV relativeFrom="paragraph">
                <wp:posOffset>-1212850</wp:posOffset>
              </wp:positionV>
              <wp:extent cx="2289175" cy="1510665"/>
              <wp:effectExtent l="635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175" cy="151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637" w:rsidRPr="006F3037" w:rsidRDefault="006F3037" w:rsidP="00F41637">
                          <w:pPr>
                            <w:rPr>
                              <w:sz w:val="20"/>
                            </w:rPr>
                          </w:pPr>
                          <w:r w:rsidRPr="006F3037">
                            <w:rPr>
                              <w:b/>
                              <w:sz w:val="28"/>
                              <w:szCs w:val="28"/>
                            </w:rPr>
                            <w:t>mour</w:t>
                          </w:r>
                          <w:r w:rsidRPr="006F3037">
                            <w:rPr>
                              <w:b/>
                              <w:sz w:val="20"/>
                            </w:rPr>
                            <w:t xml:space="preserve"> hotel</w:t>
                          </w:r>
                          <w:r w:rsidR="00F41637" w:rsidRPr="006F3037">
                            <w:rPr>
                              <w:sz w:val="20"/>
                            </w:rPr>
                            <w:br/>
                            <w:t>Lake View Drive</w:t>
                          </w:r>
                          <w:r w:rsidR="00F41637" w:rsidRPr="006F3037">
                            <w:rPr>
                              <w:sz w:val="20"/>
                            </w:rPr>
                            <w:br/>
                            <w:t>Sherwood Park</w:t>
                          </w:r>
                          <w:r w:rsidR="00F41637" w:rsidRPr="006F3037">
                            <w:rPr>
                              <w:sz w:val="20"/>
                            </w:rPr>
                            <w:br/>
                            <w:t>Nottingham</w:t>
                          </w:r>
                          <w:r w:rsidR="00F41637" w:rsidRPr="006F3037">
                            <w:rPr>
                              <w:sz w:val="20"/>
                            </w:rPr>
                            <w:br/>
                            <w:t>NG15 0EA</w:t>
                          </w:r>
                        </w:p>
                        <w:p w:rsidR="00F41637" w:rsidRPr="006F3037" w:rsidRDefault="00F41637" w:rsidP="00F41637">
                          <w:pPr>
                            <w:rPr>
                              <w:sz w:val="20"/>
                            </w:rPr>
                          </w:pPr>
                          <w:r w:rsidRPr="006F3037">
                            <w:rPr>
                              <w:sz w:val="20"/>
                            </w:rPr>
                            <w:t>T: 01623 727670</w:t>
                          </w:r>
                          <w:r w:rsidRPr="006F3037">
                            <w:rPr>
                              <w:sz w:val="20"/>
                            </w:rPr>
                            <w:br/>
                            <w:t xml:space="preserve">F: 01623 </w:t>
                          </w:r>
                          <w:r w:rsidR="006F3037">
                            <w:rPr>
                              <w:sz w:val="20"/>
                            </w:rPr>
                            <w:t>727677</w:t>
                          </w:r>
                          <w:r w:rsidR="006F3037">
                            <w:rPr>
                              <w:sz w:val="20"/>
                            </w:rPr>
                            <w:br/>
                            <w:t>E: info@mourhotel</w:t>
                          </w:r>
                          <w:r w:rsidRPr="006F3037">
                            <w:rPr>
                              <w:sz w:val="20"/>
                            </w:rPr>
                            <w:t>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60.7pt;margin-top:-95.5pt;width:180.25pt;height:118.9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" stroked="f">
              <v:textbox>
                <w:txbxContent>
                  <w:p w:rsidR="00F41637" w:rsidRPr="006F3037" w:rsidRDefault="006F3037" w:rsidP="00F41637">
                    <w:pPr>
                      <w:rPr>
                        <w:sz w:val="20"/>
                      </w:rPr>
                    </w:pPr>
                    <w:r w:rsidRPr="006F3037">
                      <w:rPr>
                        <w:b/>
                        <w:sz w:val="28"/>
                        <w:szCs w:val="28"/>
                      </w:rPr>
                      <w:t>mour</w:t>
                    </w:r>
                    <w:r w:rsidRPr="006F3037">
                      <w:rPr>
                        <w:b/>
                        <w:sz w:val="20"/>
                      </w:rPr>
                      <w:t xml:space="preserve"> hotel</w:t>
                    </w:r>
                    <w:r w:rsidR="00F41637" w:rsidRPr="006F3037">
                      <w:rPr>
                        <w:sz w:val="20"/>
                      </w:rPr>
                      <w:br/>
                      <w:t>Lake View Drive</w:t>
                    </w:r>
                    <w:r w:rsidR="00F41637" w:rsidRPr="006F3037">
                      <w:rPr>
                        <w:sz w:val="20"/>
                      </w:rPr>
                      <w:br/>
                      <w:t>Sherwood Park</w:t>
                    </w:r>
                    <w:r w:rsidR="00F41637" w:rsidRPr="006F3037">
                      <w:rPr>
                        <w:sz w:val="20"/>
                      </w:rPr>
                      <w:br/>
                      <w:t>Nottingham</w:t>
                    </w:r>
                    <w:r w:rsidR="00F41637" w:rsidRPr="006F3037">
                      <w:rPr>
                        <w:sz w:val="20"/>
                      </w:rPr>
                      <w:br/>
                      <w:t>NG15 0EA</w:t>
                    </w:r>
                  </w:p>
                  <w:p w:rsidR="00F41637" w:rsidRPr="006F3037" w:rsidRDefault="00F41637" w:rsidP="00F41637">
                    <w:pPr>
                      <w:rPr>
                        <w:sz w:val="20"/>
                      </w:rPr>
                    </w:pPr>
                    <w:r w:rsidRPr="006F3037">
                      <w:rPr>
                        <w:sz w:val="20"/>
                      </w:rPr>
                      <w:t>T: 01623 727670</w:t>
                    </w:r>
                    <w:r w:rsidRPr="006F3037">
                      <w:rPr>
                        <w:sz w:val="20"/>
                      </w:rPr>
                      <w:br/>
                      <w:t xml:space="preserve">F: 01623 </w:t>
                    </w:r>
                    <w:r w:rsidR="006F3037">
                      <w:rPr>
                        <w:sz w:val="20"/>
                      </w:rPr>
                      <w:t>727677</w:t>
                    </w:r>
                    <w:r w:rsidR="006F3037">
                      <w:rPr>
                        <w:sz w:val="20"/>
                      </w:rPr>
                      <w:br/>
                      <w:t>E: info@mourhotel</w:t>
                    </w:r>
                    <w:r w:rsidRPr="006F3037">
                      <w:rPr>
                        <w:sz w:val="20"/>
                      </w:rPr>
                      <w:t>.co.uk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037" w:rsidRDefault="006F3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806" w:rsidRDefault="00B41806" w:rsidP="00F41637">
      <w:r>
        <w:separator/>
      </w:r>
    </w:p>
  </w:footnote>
  <w:footnote w:type="continuationSeparator" w:id="0">
    <w:p w:rsidR="00B41806" w:rsidRDefault="00B41806" w:rsidP="00F41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037" w:rsidRDefault="006F30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637" w:rsidRDefault="00E4170D">
    <w:pPr>
      <w:pStyle w:val="Header"/>
    </w:pPr>
    <w:r>
      <w:rPr>
        <w:noProof/>
      </w:rPr>
      <w:drawing>
        <wp:inline distT="0" distB="0" distL="0" distR="0">
          <wp:extent cx="1194637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ur logo - cle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914" cy="560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037" w:rsidRDefault="006F30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90506"/>
    <w:multiLevelType w:val="multilevel"/>
    <w:tmpl w:val="D7FC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62E3F"/>
    <w:multiLevelType w:val="singleLevel"/>
    <w:tmpl w:val="430A4D02"/>
    <w:lvl w:ilvl="0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MetaNormal-Roman" w:hAnsi="MetaNormal-Roman" w:hint="default"/>
      </w:rPr>
    </w:lvl>
  </w:abstractNum>
  <w:abstractNum w:abstractNumId="2" w15:restartNumberingAfterBreak="0">
    <w:nsid w:val="37591680"/>
    <w:multiLevelType w:val="singleLevel"/>
    <w:tmpl w:val="430A4D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MetaNormal-Roman" w:hAnsi="MetaNormal-Roman" w:hint="default"/>
      </w:rPr>
    </w:lvl>
  </w:abstractNum>
  <w:abstractNum w:abstractNumId="3" w15:restartNumberingAfterBreak="0">
    <w:nsid w:val="461E414C"/>
    <w:multiLevelType w:val="hybridMultilevel"/>
    <w:tmpl w:val="8EBC5C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D35D7"/>
    <w:multiLevelType w:val="singleLevel"/>
    <w:tmpl w:val="430A4D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MetaNormal-Roman" w:hAnsi="MetaNormal-Roman" w:hint="default"/>
      </w:rPr>
    </w:lvl>
  </w:abstractNum>
  <w:abstractNum w:abstractNumId="5" w15:restartNumberingAfterBreak="0">
    <w:nsid w:val="4B664B5B"/>
    <w:multiLevelType w:val="hybridMultilevel"/>
    <w:tmpl w:val="CB924C98"/>
    <w:lvl w:ilvl="0" w:tplc="8CA2B5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238C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701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8ADE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4A30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587F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0A0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8E70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B41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11A60"/>
    <w:multiLevelType w:val="singleLevel"/>
    <w:tmpl w:val="430A4D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MetaNormal-Roman" w:hAnsi="MetaNormal-Roman" w:hint="default"/>
      </w:rPr>
    </w:lvl>
  </w:abstractNum>
  <w:abstractNum w:abstractNumId="7" w15:restartNumberingAfterBreak="0">
    <w:nsid w:val="533F542C"/>
    <w:multiLevelType w:val="singleLevel"/>
    <w:tmpl w:val="430A4D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MetaNormal-Roman" w:hAnsi="MetaNormal-Roman" w:hint="default"/>
      </w:rPr>
    </w:lvl>
  </w:abstractNum>
  <w:abstractNum w:abstractNumId="8" w15:restartNumberingAfterBreak="0">
    <w:nsid w:val="58B149FC"/>
    <w:multiLevelType w:val="hybridMultilevel"/>
    <w:tmpl w:val="30407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1099B"/>
    <w:multiLevelType w:val="singleLevel"/>
    <w:tmpl w:val="430A4D02"/>
    <w:lvl w:ilvl="0">
      <w:start w:val="1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MetaNormal-Roman" w:hAnsi="MetaNormal-Roman" w:hint="default"/>
      </w:rPr>
    </w:lvl>
  </w:abstractNum>
  <w:abstractNum w:abstractNumId="10" w15:restartNumberingAfterBreak="0">
    <w:nsid w:val="6AD66DA9"/>
    <w:multiLevelType w:val="singleLevel"/>
    <w:tmpl w:val="430A4D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MetaNormal-Roman" w:hAnsi="MetaNormal-Roman" w:hint="default"/>
      </w:rPr>
    </w:lvl>
  </w:abstractNum>
  <w:abstractNum w:abstractNumId="11" w15:restartNumberingAfterBreak="0">
    <w:nsid w:val="77414FBA"/>
    <w:multiLevelType w:val="hybridMultilevel"/>
    <w:tmpl w:val="936AD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61255"/>
    <w:multiLevelType w:val="multilevel"/>
    <w:tmpl w:val="AA0C0432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3" w15:restartNumberingAfterBreak="0">
    <w:nsid w:val="7CBF6D2D"/>
    <w:multiLevelType w:val="hybridMultilevel"/>
    <w:tmpl w:val="DD4A1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11"/>
    <w:rsid w:val="00061BE8"/>
    <w:rsid w:val="0009253C"/>
    <w:rsid w:val="0018787E"/>
    <w:rsid w:val="001C6A7D"/>
    <w:rsid w:val="002E69B2"/>
    <w:rsid w:val="00416951"/>
    <w:rsid w:val="00434AEB"/>
    <w:rsid w:val="00670CCC"/>
    <w:rsid w:val="006C568D"/>
    <w:rsid w:val="006F3037"/>
    <w:rsid w:val="00705044"/>
    <w:rsid w:val="007226A9"/>
    <w:rsid w:val="00796762"/>
    <w:rsid w:val="008172CB"/>
    <w:rsid w:val="00865D12"/>
    <w:rsid w:val="008900E0"/>
    <w:rsid w:val="008A2511"/>
    <w:rsid w:val="008C3799"/>
    <w:rsid w:val="00910604"/>
    <w:rsid w:val="00944620"/>
    <w:rsid w:val="009741EC"/>
    <w:rsid w:val="009D13B5"/>
    <w:rsid w:val="00A01DE4"/>
    <w:rsid w:val="00A23115"/>
    <w:rsid w:val="00A32932"/>
    <w:rsid w:val="00A41EB5"/>
    <w:rsid w:val="00A67529"/>
    <w:rsid w:val="00A94A65"/>
    <w:rsid w:val="00B41806"/>
    <w:rsid w:val="00B55990"/>
    <w:rsid w:val="00B815D2"/>
    <w:rsid w:val="00B96B50"/>
    <w:rsid w:val="00BF7E9A"/>
    <w:rsid w:val="00C915CD"/>
    <w:rsid w:val="00CA150B"/>
    <w:rsid w:val="00CE6A6B"/>
    <w:rsid w:val="00D021B9"/>
    <w:rsid w:val="00D12C32"/>
    <w:rsid w:val="00D64C8F"/>
    <w:rsid w:val="00E4170D"/>
    <w:rsid w:val="00F41637"/>
    <w:rsid w:val="00F451C4"/>
    <w:rsid w:val="00FA66AE"/>
    <w:rsid w:val="00FC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C694D3-54C5-45E2-8A40-F061AF95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w Cen MT" w:eastAsiaTheme="minorHAnsi" w:hAnsi="Tw Cen MT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B5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2E69B2"/>
    <w:pPr>
      <w:keepNext/>
      <w:numPr>
        <w:numId w:val="1"/>
      </w:numPr>
      <w:spacing w:before="320" w:line="300" w:lineRule="atLeast"/>
      <w:jc w:val="both"/>
      <w:outlineLvl w:val="0"/>
    </w:pPr>
    <w:rPr>
      <w:rFonts w:ascii="Times New Roman" w:hAnsi="Times New Roman"/>
      <w:b/>
      <w:smallCaps/>
      <w:kern w:val="28"/>
      <w:sz w:val="22"/>
      <w:szCs w:val="20"/>
    </w:rPr>
  </w:style>
  <w:style w:type="paragraph" w:styleId="Heading2">
    <w:name w:val="heading 2"/>
    <w:basedOn w:val="Normal"/>
    <w:link w:val="Heading2Char"/>
    <w:qFormat/>
    <w:rsid w:val="002E69B2"/>
    <w:pPr>
      <w:numPr>
        <w:ilvl w:val="1"/>
        <w:numId w:val="1"/>
      </w:numPr>
      <w:spacing w:before="280" w:after="120" w:line="300" w:lineRule="atLeast"/>
      <w:jc w:val="both"/>
      <w:outlineLvl w:val="1"/>
    </w:pPr>
    <w:rPr>
      <w:rFonts w:ascii="Times New Roman" w:hAnsi="Times New Roman"/>
      <w:color w:val="000000"/>
      <w:sz w:val="22"/>
      <w:szCs w:val="20"/>
    </w:rPr>
  </w:style>
  <w:style w:type="paragraph" w:styleId="Heading3">
    <w:name w:val="heading 3"/>
    <w:basedOn w:val="Normal"/>
    <w:link w:val="Heading3Char"/>
    <w:qFormat/>
    <w:rsid w:val="002E69B2"/>
    <w:pPr>
      <w:numPr>
        <w:ilvl w:val="2"/>
        <w:numId w:val="1"/>
      </w:numPr>
      <w:spacing w:after="120" w:line="300" w:lineRule="atLeast"/>
      <w:jc w:val="both"/>
      <w:outlineLvl w:val="2"/>
    </w:pPr>
    <w:rPr>
      <w:rFonts w:ascii="Times New Roman" w:hAnsi="Times New Roman"/>
      <w:sz w:val="22"/>
      <w:szCs w:val="20"/>
    </w:rPr>
  </w:style>
  <w:style w:type="paragraph" w:styleId="Heading4">
    <w:name w:val="heading 4"/>
    <w:basedOn w:val="Normal"/>
    <w:link w:val="Heading4Char"/>
    <w:qFormat/>
    <w:rsid w:val="002E69B2"/>
    <w:pPr>
      <w:numPr>
        <w:ilvl w:val="3"/>
        <w:numId w:val="1"/>
      </w:numPr>
      <w:tabs>
        <w:tab w:val="left" w:pos="2261"/>
      </w:tabs>
      <w:spacing w:after="120" w:line="300" w:lineRule="atLeast"/>
      <w:jc w:val="both"/>
      <w:outlineLvl w:val="3"/>
    </w:pPr>
    <w:rPr>
      <w:rFonts w:ascii="Times New Roman" w:hAnsi="Times New Roman"/>
      <w:sz w:val="22"/>
      <w:szCs w:val="20"/>
    </w:rPr>
  </w:style>
  <w:style w:type="paragraph" w:styleId="Heading5">
    <w:name w:val="heading 5"/>
    <w:basedOn w:val="Normal"/>
    <w:link w:val="Heading5Char"/>
    <w:qFormat/>
    <w:rsid w:val="002E69B2"/>
    <w:pPr>
      <w:numPr>
        <w:ilvl w:val="4"/>
        <w:numId w:val="1"/>
      </w:numPr>
      <w:spacing w:after="120" w:line="300" w:lineRule="atLeast"/>
      <w:jc w:val="both"/>
      <w:outlineLvl w:val="4"/>
    </w:pPr>
    <w:rPr>
      <w:rFonts w:ascii="Times New Roman" w:hAnsi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87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8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1637"/>
    <w:pPr>
      <w:tabs>
        <w:tab w:val="center" w:pos="4513"/>
        <w:tab w:val="right" w:pos="9026"/>
      </w:tabs>
    </w:pPr>
    <w:rPr>
      <w:rFonts w:ascii="Tw Cen MT" w:eastAsiaTheme="minorHAnsi" w:hAnsi="Tw Cen MT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41637"/>
  </w:style>
  <w:style w:type="paragraph" w:styleId="Footer">
    <w:name w:val="footer"/>
    <w:basedOn w:val="Normal"/>
    <w:link w:val="FooterChar"/>
    <w:uiPriority w:val="99"/>
    <w:semiHidden/>
    <w:unhideWhenUsed/>
    <w:rsid w:val="00F41637"/>
    <w:pPr>
      <w:tabs>
        <w:tab w:val="center" w:pos="4513"/>
        <w:tab w:val="right" w:pos="9026"/>
      </w:tabs>
    </w:pPr>
    <w:rPr>
      <w:rFonts w:ascii="Tw Cen MT" w:eastAsiaTheme="minorHAnsi" w:hAnsi="Tw Cen MT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41637"/>
  </w:style>
  <w:style w:type="paragraph" w:styleId="BodyTextIndent">
    <w:name w:val="Body Text Indent"/>
    <w:basedOn w:val="Normal"/>
    <w:link w:val="BodyTextIndentChar"/>
    <w:semiHidden/>
    <w:unhideWhenUsed/>
    <w:rsid w:val="00B96B50"/>
    <w:pPr>
      <w:ind w:left="144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96B50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Spaced">
    <w:name w:val="NormalSpaced"/>
    <w:basedOn w:val="Normal"/>
    <w:next w:val="Normal"/>
    <w:rsid w:val="00705044"/>
    <w:pPr>
      <w:spacing w:after="240" w:line="300" w:lineRule="atLeast"/>
      <w:jc w:val="both"/>
    </w:pPr>
    <w:rPr>
      <w:rFonts w:ascii="Times New Roman" w:hAnsi="Times New Roman"/>
      <w:sz w:val="22"/>
      <w:szCs w:val="20"/>
    </w:rPr>
  </w:style>
  <w:style w:type="paragraph" w:customStyle="1" w:styleId="HeadingTitle">
    <w:name w:val="HeadingTitle"/>
    <w:basedOn w:val="Normal"/>
    <w:rsid w:val="00705044"/>
    <w:pPr>
      <w:spacing w:before="240" w:after="240" w:line="300" w:lineRule="atLeast"/>
      <w:jc w:val="both"/>
    </w:pPr>
    <w:rPr>
      <w:rFonts w:ascii="Times New Roman" w:hAnsi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rsid w:val="002E69B2"/>
    <w:rPr>
      <w:rFonts w:ascii="Times New Roman" w:eastAsia="Times New Roman" w:hAnsi="Times New Roman" w:cs="Times New Roman"/>
      <w:b/>
      <w:smallCaps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2E69B2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2E69B2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2E69B2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2E69B2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172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72CB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72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72CB"/>
    <w:pPr>
      <w:spacing w:before="100" w:beforeAutospacing="1" w:after="360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9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ront%20of%20House\Staff%20Folders\Thomas\Templates\Dakot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Dakota Letterhead</Template>
  <TotalTime>1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events</dc:creator>
  <cp:lastModifiedBy>S</cp:lastModifiedBy>
  <cp:revision>2</cp:revision>
  <cp:lastPrinted>2017-09-21T10:13:00Z</cp:lastPrinted>
  <dcterms:created xsi:type="dcterms:W3CDTF">2017-09-21T12:37:00Z</dcterms:created>
  <dcterms:modified xsi:type="dcterms:W3CDTF">2017-09-21T12:37:00Z</dcterms:modified>
</cp:coreProperties>
</file>